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B" w:rsidRPr="00212B08" w:rsidRDefault="004F66CB">
      <w:pPr>
        <w:ind w:left="-540" w:right="-126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</w:t>
      </w:r>
      <w:r w:rsidR="00AF2513" w:rsidRPr="00212B08">
        <w:rPr>
          <w:rFonts w:ascii="Univers 45 Light" w:hAnsi="Univers 45 Light"/>
          <w:sz w:val="18"/>
          <w:szCs w:val="18"/>
        </w:rPr>
        <w:object w:dxaOrig="176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.75pt" o:ole="">
            <v:imagedata r:id="rId9" o:title=""/>
          </v:shape>
          <o:OLEObject Type="Embed" ProgID="PBrush" ShapeID="_x0000_i1025" DrawAspect="Content" ObjectID="_1423378151" r:id="rId10"/>
        </w:object>
      </w: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F66CB" w:rsidRPr="00212B08" w:rsidRDefault="004F66CB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object w:dxaOrig="3936" w:dyaOrig="336">
          <v:shape id="_x0000_i1026" type="#_x0000_t75" style="width:196.5pt;height:16.5pt" o:ole="">
            <v:imagedata r:id="rId11" o:title=""/>
          </v:shape>
          <o:OLEObject Type="Embed" ProgID="PBrush" ShapeID="_x0000_i1026" DrawAspect="Content" ObjectID="_1423378152" r:id="rId12"/>
        </w:object>
      </w:r>
    </w:p>
    <w:p w:rsidR="004F66CB" w:rsidRPr="00212B08" w:rsidRDefault="00FE1EFD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University</w:t>
      </w:r>
      <w:r w:rsidR="004F66CB" w:rsidRPr="00212B08">
        <w:rPr>
          <w:rFonts w:ascii="Univers 45 Light" w:hAnsi="Univers 45 Light"/>
          <w:sz w:val="18"/>
          <w:szCs w:val="18"/>
        </w:rPr>
        <w:t xml:space="preserve"> Gift Processing</w:t>
      </w:r>
    </w:p>
    <w:p w:rsidR="004F66CB" w:rsidRPr="00212B08" w:rsidRDefault="004F66CB">
      <w:pPr>
        <w:pStyle w:val="Heading4"/>
        <w:ind w:left="-36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Notification of Gift Form</w:t>
      </w:r>
    </w:p>
    <w:p w:rsidR="004F66CB" w:rsidRPr="00212B08" w:rsidRDefault="004F66CB">
      <w:pPr>
        <w:ind w:left="-900"/>
        <w:rPr>
          <w:rFonts w:ascii="Univers 45 Light" w:hAnsi="Univers 45 Light"/>
          <w:b/>
          <w:sz w:val="18"/>
          <w:szCs w:val="18"/>
          <w:u w:val="single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  <w:sectPr w:rsidR="004F66CB" w:rsidRPr="00212B08" w:rsidSect="00970433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4F66CB" w:rsidRPr="00212B08" w:rsidRDefault="004F66CB" w:rsidP="00B521F9">
      <w:pPr>
        <w:tabs>
          <w:tab w:val="left" w:pos="1080"/>
        </w:tabs>
        <w:ind w:left="-1620" w:right="-198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lastRenderedPageBreak/>
        <w:t xml:space="preserve">Date:   </w:t>
      </w:r>
      <w:r w:rsidRPr="00212B08">
        <w:rPr>
          <w:rFonts w:ascii="Univers 45 Light" w:hAnsi="Univers 45 Light"/>
          <w:sz w:val="18"/>
          <w:szCs w:val="18"/>
        </w:rPr>
        <w:fldChar w:fldCharType="begin"/>
      </w:r>
      <w:r w:rsidRPr="00212B08">
        <w:rPr>
          <w:rFonts w:ascii="Univers 45 Light" w:hAnsi="Univers 45 Light"/>
          <w:sz w:val="18"/>
          <w:szCs w:val="18"/>
        </w:rPr>
        <w:instrText xml:space="preserve"> DATE \@ "M/d/yy" \* MERGEFORMAT </w:instrText>
      </w:r>
      <w:r w:rsidRPr="00212B08">
        <w:rPr>
          <w:rFonts w:ascii="Univers 45 Light" w:hAnsi="Univers 45 Light"/>
          <w:sz w:val="18"/>
          <w:szCs w:val="18"/>
        </w:rPr>
        <w:fldChar w:fldCharType="separate"/>
      </w:r>
      <w:r w:rsidR="00656797">
        <w:rPr>
          <w:rFonts w:ascii="Univers 45 Light" w:hAnsi="Univers 45 Light"/>
          <w:noProof/>
          <w:sz w:val="18"/>
          <w:szCs w:val="18"/>
        </w:rPr>
        <w:t>2/26/13</w:t>
      </w:r>
      <w:r w:rsidRPr="00212B08">
        <w:rPr>
          <w:rFonts w:ascii="Univers 45 Light" w:hAnsi="Univers 45 Light"/>
          <w:sz w:val="18"/>
          <w:szCs w:val="18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ab/>
        <w:t xml:space="preserve">Full Name of Person Preparing this Form:  </w:t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B521F9"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="00B521F9" w:rsidRPr="00212B08">
        <w:rPr>
          <w:rFonts w:ascii="Univers 45 Light" w:hAnsi="Univers 45 Light"/>
          <w:bCs/>
          <w:sz w:val="18"/>
          <w:szCs w:val="18"/>
        </w:rPr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separate"/>
      </w:r>
      <w:bookmarkStart w:id="0" w:name="_GoBack"/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bookmarkEnd w:id="0"/>
      <w:r w:rsidR="00B521F9" w:rsidRPr="00212B08">
        <w:rPr>
          <w:rFonts w:ascii="Univers 45 Light" w:hAnsi="Univers 45 Light"/>
          <w:bCs/>
          <w:sz w:val="18"/>
          <w:szCs w:val="18"/>
        </w:rPr>
        <w:fldChar w:fldCharType="end"/>
      </w:r>
    </w:p>
    <w:p w:rsidR="004F66CB" w:rsidRPr="00212B08" w:rsidRDefault="004F66CB" w:rsidP="005903A2">
      <w:pPr>
        <w:tabs>
          <w:tab w:val="left" w:pos="1080"/>
        </w:tabs>
        <w:ind w:left="-1620" w:right="-207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Date of Gift: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18"/>
            </w:textInput>
          </w:ffData>
        </w:fldChar>
      </w:r>
      <w:bookmarkStart w:id="1" w:name="Text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"/>
      <w:r w:rsidRPr="00212B08">
        <w:rPr>
          <w:rFonts w:ascii="Univers 45 Light" w:hAnsi="Univers 45 Light"/>
          <w:sz w:val="18"/>
          <w:szCs w:val="18"/>
        </w:rPr>
        <w:tab/>
        <w:t xml:space="preserve">Campus Box #: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bookmarkStart w:id="2" w:name="Text3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"/>
      <w:r w:rsidRPr="00212B08">
        <w:rPr>
          <w:rFonts w:ascii="Univers 45 Light" w:hAnsi="Univers 45 Light"/>
          <w:sz w:val="18"/>
          <w:szCs w:val="18"/>
        </w:rPr>
        <w:t xml:space="preserve">          Phone #: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="00B521F9" w:rsidRPr="00212B08">
        <w:rPr>
          <w:rFonts w:ascii="Univers 45 Light" w:hAnsi="Univers 45 Light"/>
          <w:b/>
          <w:bCs/>
          <w:sz w:val="18"/>
          <w:szCs w:val="18"/>
        </w:rPr>
        <w:t xml:space="preserve"> Receipt To: 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="005903A2" w:rsidRPr="00212B08">
        <w:rPr>
          <w:rFonts w:ascii="Univers 45 Light" w:hAnsi="Univers 45 Light"/>
          <w:b/>
          <w:bCs/>
          <w:sz w:val="18"/>
          <w:szCs w:val="18"/>
        </w:rP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</w:p>
    <w:p w:rsidR="004F66CB" w:rsidRPr="00212B08" w:rsidRDefault="004F66CB" w:rsidP="00212B08">
      <w:pPr>
        <w:pBdr>
          <w:bottom w:val="single" w:sz="18" w:space="5" w:color="FF0000"/>
        </w:pBdr>
        <w:tabs>
          <w:tab w:val="left" w:pos="3960"/>
        </w:tabs>
        <w:ind w:left="-162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98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620" w:right="-2430"/>
        <w:rPr>
          <w:rFonts w:ascii="Univers 45 Light" w:hAnsi="Univers 45 Light"/>
          <w:b w:val="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Donor Information</w:t>
      </w:r>
    </w:p>
    <w:p w:rsidR="004F66CB" w:rsidRPr="00212B08" w:rsidRDefault="004F66CB">
      <w:pPr>
        <w:ind w:left="-1620"/>
        <w:jc w:val="center"/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3420" w:bottom="1152" w:left="2340" w:header="720" w:footer="720" w:gutter="0"/>
          <w:cols w:space="720" w:equalWidth="0">
            <w:col w:w="6480"/>
          </w:cols>
        </w:sectPr>
      </w:pPr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lastRenderedPageBreak/>
        <w:t xml:space="preserve">Advance ID#: 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3" w:name="Text55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3"/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Cs/>
          <w:sz w:val="18"/>
          <w:szCs w:val="18"/>
        </w:rPr>
        <w:t xml:space="preserve">Donor Name: </w:t>
      </w:r>
      <w:r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Text56"/>
            <w:enabled/>
            <w:calcOnExit w:val="0"/>
            <w:textInput>
              <w:maxLength w:val="60"/>
            </w:textInput>
          </w:ffData>
        </w:fldChar>
      </w:r>
      <w:bookmarkStart w:id="4" w:name="Text56"/>
      <w:r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Cs/>
          <w:sz w:val="18"/>
          <w:szCs w:val="18"/>
        </w:rPr>
      </w:r>
      <w:r w:rsidRPr="00212B08">
        <w:rPr>
          <w:rFonts w:ascii="Univers 45 Light" w:hAnsi="Univers 45 Light"/>
          <w:bCs/>
          <w:sz w:val="18"/>
          <w:szCs w:val="18"/>
        </w:rPr>
        <w:fldChar w:fldCharType="separate"/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Cs/>
          <w:sz w:val="18"/>
          <w:szCs w:val="18"/>
        </w:rPr>
        <w:fldChar w:fldCharType="end"/>
      </w:r>
      <w:bookmarkEnd w:id="4"/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>(</w:t>
      </w:r>
      <w:r w:rsidR="00B95AAB" w:rsidRPr="00212B08">
        <w:rPr>
          <w:rFonts w:ascii="Univers 45 Light" w:hAnsi="Univers 45 Light"/>
          <w:bCs/>
          <w:i/>
          <w:sz w:val="18"/>
          <w:szCs w:val="18"/>
        </w:rPr>
        <w:t>If</w:t>
      </w:r>
      <w:r w:rsidRPr="00212B08">
        <w:rPr>
          <w:rFonts w:ascii="Univers 45 Light" w:hAnsi="Univers 45 Light"/>
          <w:bCs/>
          <w:i/>
          <w:sz w:val="18"/>
          <w:szCs w:val="18"/>
        </w:rPr>
        <w:t xml:space="preserve"> donor is an organization, indicate the primary contact person below</w:t>
      </w:r>
      <w:r w:rsidRPr="00212B08">
        <w:rPr>
          <w:rFonts w:ascii="Univers 45 Light" w:hAnsi="Univers 45 Light"/>
          <w:bCs/>
          <w:sz w:val="18"/>
          <w:szCs w:val="18"/>
        </w:rPr>
        <w:t>)</w:t>
      </w:r>
    </w:p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tbl>
      <w:tblPr>
        <w:tblW w:w="1037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504"/>
      </w:tblGrid>
      <w:tr w:rsidR="004F66CB" w:rsidRPr="00212B08" w:rsidTr="00285C62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 w:rsidP="00B521F9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Name: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4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5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Street: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  <w:tr w:rsidR="004F66CB" w:rsidRPr="00212B08" w:rsidTr="00285C62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Title: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3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City: 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37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F66CB" w:rsidRPr="00212B08" w:rsidTr="00285C62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Phone #: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38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8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State: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9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9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Zip Code: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40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10"/>
          </w:p>
          <w:p w:rsidR="00FE1EFD" w:rsidRPr="00212B08" w:rsidRDefault="00FE1EFD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E-mail: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</w:tbl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p w:rsidR="004F66CB" w:rsidRPr="00212B08" w:rsidRDefault="004F66CB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Gifts of Cash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85C62" w:rsidRPr="00212B08" w:rsidRDefault="004F66CB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</w:t>
      </w:r>
      <w:r w:rsidR="00FE1EFD" w:rsidRPr="00212B08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cash gifts deposited to </w:t>
      </w:r>
      <w:r w:rsidR="00BA758F" w:rsidRPr="00212B08">
        <w:rPr>
          <w:rFonts w:ascii="Univers 45 Light" w:hAnsi="Univers 45 Light"/>
          <w:sz w:val="18"/>
          <w:szCs w:val="18"/>
        </w:rPr>
        <w:t xml:space="preserve">a University Gift </w:t>
      </w:r>
      <w:r w:rsidRPr="00212B08">
        <w:rPr>
          <w:rFonts w:ascii="Univers 45 Light" w:hAnsi="Univers 45 Light"/>
          <w:sz w:val="18"/>
          <w:szCs w:val="18"/>
        </w:rPr>
        <w:t xml:space="preserve">Account.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ab/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proper recording and tax receipt preparation, please include a copy of the check, deposit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slip, &amp;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all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supporti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ng documentation received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with the gift of cash.</w:t>
      </w:r>
      <w:r w:rsidR="00106FDB" w:rsidRPr="00212B08">
        <w:rPr>
          <w:rFonts w:ascii="Univers 45 Light" w:hAnsi="Univers 45 Light"/>
          <w:sz w:val="18"/>
          <w:szCs w:val="18"/>
        </w:rPr>
        <w:t xml:space="preserve"> In order to comply with </w:t>
      </w:r>
      <w:r w:rsidR="00FE1EFD" w:rsidRPr="00212B08">
        <w:rPr>
          <w:rFonts w:ascii="Univers 45 Light" w:hAnsi="Univers 45 Light"/>
          <w:sz w:val="18"/>
          <w:szCs w:val="18"/>
        </w:rPr>
        <w:t xml:space="preserve">Federal law, </w:t>
      </w:r>
      <w:r w:rsidR="004F66CB" w:rsidRPr="00212B08">
        <w:rPr>
          <w:rFonts w:ascii="Univers 45 Light" w:hAnsi="Univers 45 Light"/>
          <w:sz w:val="18"/>
          <w:szCs w:val="18"/>
        </w:rPr>
        <w:t xml:space="preserve">the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212B08" w:rsidRPr="00212B08">
        <w:rPr>
          <w:rFonts w:ascii="Univers 45 Light" w:hAnsi="Univers 45 Light"/>
          <w:sz w:val="18"/>
          <w:szCs w:val="18"/>
        </w:rPr>
        <w:t>following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="004F66CB" w:rsidRPr="00212B08">
        <w:rPr>
          <w:rFonts w:ascii="Univers 45 Light" w:hAnsi="Univers 45 Light"/>
          <w:sz w:val="18"/>
          <w:szCs w:val="18"/>
        </w:rPr>
        <w:t>information must be provided</w:t>
      </w:r>
      <w:r w:rsidR="00FE1EFD" w:rsidRPr="00212B08">
        <w:rPr>
          <w:rFonts w:ascii="Univers 45 Light" w:hAnsi="Univers 45 Light"/>
          <w:sz w:val="18"/>
          <w:szCs w:val="18"/>
        </w:rPr>
        <w:t xml:space="preserve">.          </w:t>
      </w:r>
    </w:p>
    <w:p w:rsidR="004F66CB" w:rsidRPr="00212B08" w:rsidRDefault="00FE1EFD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Amount: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1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FAS# and Object Code: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2"/>
            <w:enabled/>
            <w:calcOnExit w:val="0"/>
            <w:textInput>
              <w:maxLength w:val="25"/>
            </w:textInput>
          </w:ffData>
        </w:fldChar>
      </w:r>
      <w:bookmarkStart w:id="12" w:name="Text4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2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Gift: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3" w:name="Text4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3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Departmental Contact: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14" w:name="Text44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4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Deposit: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5" w:name="Text45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5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College/Department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16" w:name="Text46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6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</w:t>
      </w:r>
      <w:r w:rsidR="00B95AAB"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 xml:space="preserve"> or Foundation Receiving Gift:    </w:t>
      </w:r>
      <w:bookmarkStart w:id="17" w:name="Dropdown9"/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Dropdown9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PAM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State Natural Resources Foundation, Inc."/>
            </w:ddList>
          </w:ffData>
        </w:fldChar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bookmarkEnd w:id="17"/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  </w:t>
      </w:r>
      <w:r w:rsidRPr="00212B08">
        <w:rPr>
          <w:rFonts w:ascii="Univers 45 Light" w:hAnsi="Univers 45 Light"/>
          <w:sz w:val="18"/>
          <w:szCs w:val="18"/>
        </w:rPr>
        <w:t xml:space="preserve">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Purpose/Use of Gift: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Please indicate the purpose or use of the gift: </w:t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begin">
          <w:ffData>
            <w:name w:val="Dropdown10"/>
            <w:enabled/>
            <w:calcOnExit w:val="0"/>
            <w:ddList>
              <w:listEntry w:val="(select one)"/>
              <w:listEntry w:val="Academic Divisions"/>
              <w:listEntry w:val="Research"/>
              <w:listEntry w:val="Scholarship"/>
              <w:listEntry w:val="Land/Buildings"/>
              <w:listEntry w:val="Faculty/Staff Compensation"/>
              <w:listEntry w:val="Graduate Fellowship"/>
              <w:listEntry w:val="Library"/>
              <w:listEntry w:val="Unrestricted"/>
              <w:listEntry w:val="Other"/>
            </w:ddList>
          </w:ffData>
        </w:fldChar>
      </w:r>
      <w:bookmarkStart w:id="18" w:name="Dropdown10"/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instrText xml:space="preserve"> FORMDROPDOWN </w:instrText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end"/>
      </w:r>
      <w:bookmarkEnd w:id="18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If </w:t>
      </w:r>
      <w:r w:rsidR="00FE1EFD" w:rsidRPr="00212B08">
        <w:rPr>
          <w:rFonts w:ascii="Univers 45 Light" w:hAnsi="Univers 45 Light"/>
          <w:sz w:val="18"/>
          <w:szCs w:val="18"/>
        </w:rPr>
        <w:t>other</w:t>
      </w:r>
      <w:r w:rsidRPr="00212B08">
        <w:rPr>
          <w:rFonts w:ascii="Univers 45 Light" w:hAnsi="Univers 45 Light"/>
          <w:sz w:val="18"/>
          <w:szCs w:val="18"/>
        </w:rPr>
        <w:t xml:space="preserve">, please specify: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maxLength w:val="120"/>
            </w:textInput>
          </w:ffData>
        </w:fldChar>
      </w:r>
      <w:bookmarkStart w:id="19" w:name="Text5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9"/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1152" w:bottom="1152" w:left="630" w:header="720" w:footer="720" w:gutter="0"/>
          <w:cols w:space="720"/>
        </w:sectPr>
      </w:pPr>
    </w:p>
    <w:p w:rsidR="004F66CB" w:rsidRPr="00212B08" w:rsidRDefault="004F66CB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jc w:val="left"/>
        <w:rPr>
          <w:rFonts w:ascii="Univers 45 Light" w:hAnsi="Univers 45 Light"/>
          <w:color w:val="FF0000"/>
          <w:sz w:val="18"/>
          <w:szCs w:val="18"/>
        </w:rPr>
      </w:pPr>
      <w:r w:rsidRPr="00212B08">
        <w:rPr>
          <w:rFonts w:ascii="Univers 45 Light" w:hAnsi="Univers 45 Light"/>
          <w:color w:val="FF0000"/>
          <w:sz w:val="18"/>
          <w:szCs w:val="18"/>
        </w:rPr>
        <w:lastRenderedPageBreak/>
        <w:t>Gifts of Property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 Description:</w:t>
      </w:r>
    </w:p>
    <w:p w:rsidR="00285C62" w:rsidRPr="00212B08" w:rsidRDefault="004F66CB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</w:t>
      </w:r>
      <w:r w:rsidR="00106FDB" w:rsidRPr="00212B08">
        <w:rPr>
          <w:rFonts w:ascii="Univers 45 Light" w:hAnsi="Univers 45 Light"/>
          <w:sz w:val="18"/>
          <w:szCs w:val="18"/>
        </w:rPr>
        <w:t xml:space="preserve">   </w:t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non-cash gifts received for NC State or any of its affiliated foundations.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106FDB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>p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roper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recording and tax receipt preparation, please include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a copy of the appraisal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&amp;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all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</w:p>
    <w:p w:rsidR="00045E37" w:rsidRPr="00212B08" w:rsidRDefault="00285C62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Supporting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documentation received with the gift of property.  </w:t>
      </w:r>
      <w:r w:rsidR="003064B5" w:rsidRPr="00212B08">
        <w:rPr>
          <w:rFonts w:ascii="Univers 45 Light" w:hAnsi="Univers 45 Light"/>
          <w:sz w:val="18"/>
          <w:szCs w:val="18"/>
        </w:rPr>
        <w:t>In order to comply with F</w:t>
      </w:r>
      <w:r w:rsidR="004F66CB" w:rsidRPr="00212B08">
        <w:rPr>
          <w:rFonts w:ascii="Univers 45 Light" w:hAnsi="Univers 45 Light"/>
          <w:sz w:val="18"/>
          <w:szCs w:val="18"/>
        </w:rPr>
        <w:t xml:space="preserve">ederal law, the </w:t>
      </w:r>
    </w:p>
    <w:p w:rsidR="004F66CB" w:rsidRPr="00212B08" w:rsidRDefault="00212B08" w:rsidP="00AF2513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following information </w:t>
      </w:r>
      <w:r w:rsidR="004F66CB" w:rsidRPr="00212B08">
        <w:rPr>
          <w:rFonts w:ascii="Univers 45 Light" w:hAnsi="Univers 45 Light"/>
          <w:sz w:val="18"/>
          <w:szCs w:val="18"/>
        </w:rPr>
        <w:t>must</w:t>
      </w:r>
      <w:r w:rsidR="00045E37" w:rsidRPr="00212B08">
        <w:rPr>
          <w:rFonts w:ascii="Univers 45 Light" w:hAnsi="Univers 45 Light"/>
          <w:sz w:val="18"/>
          <w:szCs w:val="18"/>
        </w:rPr>
        <w:t xml:space="preserve"> </w:t>
      </w:r>
      <w:r w:rsidR="00BA758F" w:rsidRPr="00212B08">
        <w:rPr>
          <w:rFonts w:ascii="Univers 45 Light" w:hAnsi="Univers 45 Light"/>
          <w:sz w:val="18"/>
          <w:szCs w:val="18"/>
        </w:rPr>
        <w:t>be provided</w:t>
      </w:r>
      <w:r w:rsidR="004F66CB" w:rsidRPr="00212B08">
        <w:rPr>
          <w:rFonts w:ascii="Univers 45 Light" w:hAnsi="Univers 45 Light"/>
          <w:sz w:val="18"/>
          <w:szCs w:val="18"/>
        </w:rPr>
        <w:t>.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General description of the property received: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>
              <w:maxLength w:val="120"/>
            </w:textInput>
          </w:ffData>
        </w:fldChar>
      </w:r>
      <w:bookmarkStart w:id="20" w:name="Text48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0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Value of Gifts: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1" w:name="Text49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1"/>
      <w:r w:rsidRPr="00212B08">
        <w:rPr>
          <w:rFonts w:ascii="Univers 45 Light" w:hAnsi="Univers 45 Light"/>
          <w:bCs/>
          <w:sz w:val="18"/>
          <w:szCs w:val="18"/>
        </w:rPr>
        <w:t xml:space="preserve">                                                  Value Determined By: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bookmarkStart w:id="22" w:name="Text50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2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College/Department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>
              <w:maxLength w:val="55"/>
            </w:textInput>
          </w:ffData>
        </w:fldChar>
      </w:r>
      <w:bookmarkStart w:id="23" w:name="Text51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3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       or Foundation Receiving Gift: </w:t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PAM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Natural Resources Foundation, Inc."/>
            </w:ddList>
          </w:ffData>
        </w:fldChar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CA4B32" w:rsidRPr="00212B08">
        <w:rPr>
          <w:rFonts w:ascii="Univers 45 Light" w:hAnsi="Univers 45 Light"/>
          <w:sz w:val="18"/>
          <w:szCs w:val="18"/>
          <w:bdr w:val="single" w:sz="4" w:space="0" w:color="FF0000"/>
        </w:rPr>
      </w:r>
      <w:r w:rsidR="000B4B7D" w:rsidRPr="00212B08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</w:t>
      </w:r>
      <w:r w:rsidR="00AC6C38" w:rsidRPr="00212B08">
        <w:rPr>
          <w:rFonts w:ascii="Univers 45 Light" w:hAnsi="Univers 45 Light"/>
          <w:sz w:val="18"/>
          <w:szCs w:val="18"/>
        </w:rPr>
        <w:t>For auditing purposes, include physical location of property</w:t>
      </w:r>
      <w:r w:rsidR="00AC6C38">
        <w:rPr>
          <w:rFonts w:ascii="Univers 45 Light" w:hAnsi="Univers 45 Light"/>
          <w:sz w:val="18"/>
          <w:szCs w:val="18"/>
        </w:rPr>
        <w:t xml:space="preserve"> and how it will be used</w:t>
      </w:r>
      <w:r w:rsidRPr="00212B08">
        <w:rPr>
          <w:rFonts w:ascii="Univers 45 Light" w:hAnsi="Univers 45 Light"/>
          <w:sz w:val="18"/>
          <w:szCs w:val="18"/>
        </w:rPr>
        <w:t xml:space="preserve">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24" w:name="Text5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4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 w:rsidP="00970433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Receipt Information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In order to comply with F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ederal law, the following information</w:t>
      </w:r>
      <w:r w:rsidR="00B95AA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must be provided: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Did the donor receive anything in exchange for their gift?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5"/>
      <w:r w:rsidRPr="00212B08">
        <w:rPr>
          <w:rFonts w:ascii="Univers 45 Light" w:hAnsi="Univers 45 Light"/>
          <w:sz w:val="18"/>
          <w:szCs w:val="18"/>
        </w:rPr>
        <w:t xml:space="preserve"> Yes  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18287C"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6"/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>No</w:t>
      </w:r>
    </w:p>
    <w:p w:rsidR="004F66CB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(If yes above) Of what fair market value was the benefit received by the donor?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5"/>
              <w:format w:val="$#,##0.00;($#,##0.00)"/>
            </w:textInput>
          </w:ffData>
        </w:fldChar>
      </w:r>
      <w:bookmarkStart w:id="27" w:name="Text3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7"/>
    </w:p>
    <w:p w:rsidR="00212B08" w:rsidRPr="00212B08" w:rsidRDefault="00AF2513" w:rsidP="00212B08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Gift Assessment Information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>
        <w:rPr>
          <w:rFonts w:ascii="Univers 45 Light" w:hAnsi="Univers 45 Light"/>
          <w:b/>
          <w:color w:val="FF0000"/>
          <w:sz w:val="18"/>
          <w:szCs w:val="18"/>
        </w:rPr>
        <w:t>If checked, signature below is required prior to submitting form to Alumni &amp; Donor Records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:</w:t>
      </w:r>
    </w:p>
    <w:p w:rsid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</w:t>
      </w:r>
      <w:r w:rsidR="00AF2513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AF2513"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="00AF2513">
        <w:rPr>
          <w:rFonts w:ascii="Univers 45 Light" w:hAnsi="Univers 45 Light"/>
          <w:sz w:val="18"/>
          <w:szCs w:val="18"/>
        </w:rPr>
        <w:t>One time exemption from gift assessment</w:t>
      </w: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 xml:space="preserve">             _______________________________________________________________________________</w:t>
      </w: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ab/>
        <w:t>Nevin Kessler, Vice Chancellor for University Advancement</w:t>
      </w:r>
      <w:r>
        <w:rPr>
          <w:rFonts w:ascii="Univers 45 Light" w:hAnsi="Univers 45 Light"/>
          <w:sz w:val="18"/>
          <w:szCs w:val="18"/>
        </w:rPr>
        <w:tab/>
      </w:r>
      <w:r>
        <w:rPr>
          <w:rFonts w:ascii="Univers 45 Light" w:hAnsi="Univers 45 Light"/>
          <w:sz w:val="18"/>
          <w:szCs w:val="18"/>
        </w:rPr>
        <w:tab/>
        <w:t>Date</w:t>
      </w:r>
    </w:p>
    <w:sectPr w:rsidR="00AF2513" w:rsidSect="00212B0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F7" w:rsidRDefault="00EB7AF7" w:rsidP="001B6D1F">
      <w:r>
        <w:separator/>
      </w:r>
    </w:p>
  </w:endnote>
  <w:endnote w:type="continuationSeparator" w:id="0">
    <w:p w:rsidR="00EB7AF7" w:rsidRDefault="00EB7AF7" w:rsidP="001B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Advancement Services, University Gift Processing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Campus Box 7474 | Raleigh, NC 27695-7474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Phone: 919.515-7827 Fax: 919.513-2406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hyperlink r:id="rId1" w:history="1">
      <w:r w:rsidRPr="0002110F">
        <w:rPr>
          <w:rStyle w:val="Hyperlink"/>
          <w:rFonts w:ascii="Univers" w:hAnsi="Univers"/>
          <w:sz w:val="16"/>
          <w:szCs w:val="16"/>
        </w:rPr>
        <w:t>alumnianddonor_records@ncsu.edu</w:t>
      </w:r>
    </w:hyperlink>
    <w:r w:rsidRPr="0002110F">
      <w:rPr>
        <w:rFonts w:ascii="Univers" w:hAnsi="Univers"/>
        <w:sz w:val="16"/>
        <w:szCs w:val="16"/>
      </w:rPr>
      <w:t xml:space="preserve"> | </w:t>
    </w:r>
    <w:hyperlink r:id="rId2" w:history="1">
      <w:r w:rsidRPr="0002110F">
        <w:rPr>
          <w:rStyle w:val="Hyperlink"/>
          <w:rFonts w:ascii="Univers" w:hAnsi="Univers"/>
          <w:sz w:val="16"/>
          <w:szCs w:val="16"/>
        </w:rPr>
        <w:t>www.ncsu.edu/advancement-services</w:t>
      </w:r>
    </w:hyperlink>
  </w:p>
  <w:p w:rsidR="001B6D1F" w:rsidRDefault="00212B08">
    <w:pPr>
      <w:pStyle w:val="Footer"/>
    </w:pPr>
    <w:r>
      <w:rPr>
        <w:rFonts w:ascii="Univers" w:hAnsi="Univers"/>
        <w:sz w:val="16"/>
        <w:szCs w:val="16"/>
      </w:rPr>
      <w:t>(Form BA-151, Revised: 9/21/10)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F7" w:rsidRDefault="00EB7AF7" w:rsidP="001B6D1F">
      <w:r>
        <w:separator/>
      </w:r>
    </w:p>
  </w:footnote>
  <w:footnote w:type="continuationSeparator" w:id="0">
    <w:p w:rsidR="00EB7AF7" w:rsidRDefault="00EB7AF7" w:rsidP="001B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F7D"/>
    <w:multiLevelType w:val="hybridMultilevel"/>
    <w:tmpl w:val="A5145966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B25B77"/>
    <w:multiLevelType w:val="hybridMultilevel"/>
    <w:tmpl w:val="5F9EB68A"/>
    <w:lvl w:ilvl="0" w:tplc="9A08AE7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E694D03"/>
    <w:multiLevelType w:val="hybridMultilevel"/>
    <w:tmpl w:val="5D5E35E2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7"/>
    <w:rsid w:val="00045E37"/>
    <w:rsid w:val="000B4B7D"/>
    <w:rsid w:val="000B63E7"/>
    <w:rsid w:val="000D49EF"/>
    <w:rsid w:val="00106FDB"/>
    <w:rsid w:val="00142D91"/>
    <w:rsid w:val="0018287C"/>
    <w:rsid w:val="001B6D1F"/>
    <w:rsid w:val="001E1157"/>
    <w:rsid w:val="00204C5D"/>
    <w:rsid w:val="00212B08"/>
    <w:rsid w:val="0026631F"/>
    <w:rsid w:val="00285C62"/>
    <w:rsid w:val="002C0DDD"/>
    <w:rsid w:val="002E02AB"/>
    <w:rsid w:val="003064B5"/>
    <w:rsid w:val="003B4804"/>
    <w:rsid w:val="00450241"/>
    <w:rsid w:val="00477512"/>
    <w:rsid w:val="004B1846"/>
    <w:rsid w:val="004F66CB"/>
    <w:rsid w:val="005903A2"/>
    <w:rsid w:val="00607CF0"/>
    <w:rsid w:val="00654092"/>
    <w:rsid w:val="00656797"/>
    <w:rsid w:val="00826782"/>
    <w:rsid w:val="008353BB"/>
    <w:rsid w:val="008C7E5B"/>
    <w:rsid w:val="008E7F28"/>
    <w:rsid w:val="00966D3E"/>
    <w:rsid w:val="00970433"/>
    <w:rsid w:val="00A261CA"/>
    <w:rsid w:val="00A40389"/>
    <w:rsid w:val="00A564E2"/>
    <w:rsid w:val="00AC6C38"/>
    <w:rsid w:val="00AE58FB"/>
    <w:rsid w:val="00AF2513"/>
    <w:rsid w:val="00B32724"/>
    <w:rsid w:val="00B521F9"/>
    <w:rsid w:val="00B95AAB"/>
    <w:rsid w:val="00BA758F"/>
    <w:rsid w:val="00BB655E"/>
    <w:rsid w:val="00CA4B32"/>
    <w:rsid w:val="00CA6B26"/>
    <w:rsid w:val="00CC275B"/>
    <w:rsid w:val="00D53EFF"/>
    <w:rsid w:val="00D959A1"/>
    <w:rsid w:val="00DD778F"/>
    <w:rsid w:val="00E52E4B"/>
    <w:rsid w:val="00EB7AF7"/>
    <w:rsid w:val="00F06AF1"/>
    <w:rsid w:val="00F50EF5"/>
    <w:rsid w:val="00F85B63"/>
    <w:rsid w:val="00FE1EFD"/>
    <w:rsid w:val="00FF36D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3528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900" w:right="-25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900" w:right="-252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-270"/>
      <w:outlineLvl w:val="6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F"/>
  </w:style>
  <w:style w:type="paragraph" w:styleId="Footer">
    <w:name w:val="footer"/>
    <w:basedOn w:val="Normal"/>
    <w:link w:val="FooterChar"/>
    <w:uiPriority w:val="99"/>
    <w:unhideWhenUsed/>
    <w:rsid w:val="001B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1F"/>
  </w:style>
  <w:style w:type="paragraph" w:styleId="DocumentMap">
    <w:name w:val="Document Map"/>
    <w:basedOn w:val="Normal"/>
    <w:link w:val="DocumentMapChar"/>
    <w:uiPriority w:val="99"/>
    <w:semiHidden/>
    <w:unhideWhenUsed/>
    <w:rsid w:val="00B5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2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3528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900" w:right="-25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900" w:right="-252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-270"/>
      <w:outlineLvl w:val="6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F"/>
  </w:style>
  <w:style w:type="paragraph" w:styleId="Footer">
    <w:name w:val="footer"/>
    <w:basedOn w:val="Normal"/>
    <w:link w:val="FooterChar"/>
    <w:uiPriority w:val="99"/>
    <w:unhideWhenUsed/>
    <w:rsid w:val="001B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1F"/>
  </w:style>
  <w:style w:type="paragraph" w:styleId="DocumentMap">
    <w:name w:val="Document Map"/>
    <w:basedOn w:val="Normal"/>
    <w:link w:val="DocumentMapChar"/>
    <w:uiPriority w:val="99"/>
    <w:semiHidden/>
    <w:unhideWhenUsed/>
    <w:rsid w:val="00B5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2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ncsu.edu/advancement-services" TargetMode="External"/><Relationship Id="rId1" Type="http://schemas.openxmlformats.org/officeDocument/2006/relationships/hyperlink" Target="mailto:alumnianddonor_records@nc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anney\AppData\Local\Temp\ba151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696B-FBC0-4893-8D51-7CE3A73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ba151form</Template>
  <TotalTime>1</TotalTime>
  <Pages>1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State University</vt:lpstr>
    </vt:vector>
  </TitlesOfParts>
  <Company>Network and Client Services</Company>
  <LinksUpToDate>false</LinksUpToDate>
  <CharactersWithSpaces>3761</CharactersWithSpaces>
  <SharedDoc>false</SharedDoc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www.ncsu.edu/advancement-services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mailto:alumnianddonor_records@ncsu.edu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State University</dc:title>
  <dc:creator>Katalina MacCAbe</dc:creator>
  <cp:lastModifiedBy>Katalina MacCAbe</cp:lastModifiedBy>
  <cp:revision>1</cp:revision>
  <cp:lastPrinted>2002-07-05T16:04:00Z</cp:lastPrinted>
  <dcterms:created xsi:type="dcterms:W3CDTF">2013-02-26T15:02:00Z</dcterms:created>
  <dcterms:modified xsi:type="dcterms:W3CDTF">2013-02-26T15:03:00Z</dcterms:modified>
</cp:coreProperties>
</file>